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42" w:rsidRDefault="00D17D42" w:rsidP="00D17D42"/>
    <w:p w:rsidR="0060229C" w:rsidRPr="00E25E65" w:rsidRDefault="0060229C" w:rsidP="0060229C">
      <w:pPr>
        <w:spacing w:after="0"/>
        <w:jc w:val="center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I Z J A V A</w:t>
      </w:r>
    </w:p>
    <w:p w:rsidR="0060229C" w:rsidRPr="00E25E65" w:rsidRDefault="0060229C" w:rsidP="0060229C">
      <w:pPr>
        <w:spacing w:after="0"/>
        <w:jc w:val="center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kandidata o pristopu h kandidaturi za člana</w:t>
      </w:r>
    </w:p>
    <w:p w:rsidR="0060229C" w:rsidRDefault="0060229C" w:rsidP="0060229C">
      <w:pPr>
        <w:spacing w:after="0"/>
        <w:jc w:val="center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Senata Medicinske fakultete UM iz vrst študentov </w:t>
      </w:r>
    </w:p>
    <w:p w:rsidR="0060229C" w:rsidRDefault="0060229C" w:rsidP="0060229C">
      <w:pPr>
        <w:spacing w:after="0"/>
        <w:jc w:val="center"/>
        <w:rPr>
          <w:b/>
          <w:sz w:val="20"/>
          <w:szCs w:val="20"/>
        </w:rPr>
      </w:pPr>
    </w:p>
    <w:p w:rsidR="0060229C" w:rsidRPr="00E25E65" w:rsidRDefault="0060229C" w:rsidP="0060229C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Spodaj podpisani:__________________________________________________________</w:t>
      </w:r>
    </w:p>
    <w:p w:rsidR="0060229C" w:rsidRPr="00E25E65" w:rsidRDefault="0060229C" w:rsidP="0060229C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ab/>
      </w:r>
      <w:r w:rsidRPr="00E25E65">
        <w:rPr>
          <w:b/>
          <w:sz w:val="20"/>
          <w:szCs w:val="20"/>
        </w:rPr>
        <w:tab/>
      </w:r>
      <w:r w:rsidRPr="00E25E65">
        <w:rPr>
          <w:b/>
          <w:sz w:val="20"/>
          <w:szCs w:val="20"/>
        </w:rPr>
        <w:tab/>
        <w:t>( ime in priimek, naslov )</w:t>
      </w:r>
    </w:p>
    <w:p w:rsidR="0060229C" w:rsidRPr="00E25E65" w:rsidRDefault="0060229C" w:rsidP="0060229C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 </w:t>
      </w: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študent Univerze v Mariboru, študiram na članici:________________________________</w:t>
      </w:r>
    </w:p>
    <w:p w:rsidR="0060229C" w:rsidRPr="00E25E65" w:rsidRDefault="0060229C" w:rsidP="0060229C">
      <w:pPr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v letniku:_________________________________________ </w:t>
      </w:r>
    </w:p>
    <w:p w:rsidR="0060229C" w:rsidRDefault="0060229C" w:rsidP="0060229C">
      <w:pPr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nepreklicno </w:t>
      </w:r>
    </w:p>
    <w:p w:rsidR="0060229C" w:rsidRPr="00E25E65" w:rsidRDefault="0060229C" w:rsidP="0060229C">
      <w:pPr>
        <w:rPr>
          <w:b/>
          <w:sz w:val="20"/>
          <w:szCs w:val="20"/>
        </w:rPr>
      </w:pPr>
    </w:p>
    <w:p w:rsidR="0060229C" w:rsidRDefault="0060229C" w:rsidP="0060229C">
      <w:pPr>
        <w:jc w:val="both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pristopam h kandidaturi za člana Senata Medicinske fakultete Univerz</w:t>
      </w:r>
      <w:r>
        <w:rPr>
          <w:b/>
          <w:sz w:val="20"/>
          <w:szCs w:val="20"/>
        </w:rPr>
        <w:t>e v Mariboru iz vrst študentov.</w:t>
      </w:r>
    </w:p>
    <w:p w:rsidR="0060229C" w:rsidRPr="00E25E65" w:rsidRDefault="0060229C" w:rsidP="0060229C">
      <w:pPr>
        <w:jc w:val="both"/>
        <w:rPr>
          <w:b/>
          <w:sz w:val="20"/>
          <w:szCs w:val="20"/>
        </w:rPr>
      </w:pPr>
    </w:p>
    <w:p w:rsidR="0060229C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Vp</w:t>
      </w:r>
      <w:r>
        <w:rPr>
          <w:b/>
          <w:sz w:val="20"/>
          <w:szCs w:val="20"/>
        </w:rPr>
        <w:t>isna številka: ________________</w:t>
      </w:r>
    </w:p>
    <w:p w:rsidR="0060229C" w:rsidRPr="00E25E65" w:rsidRDefault="0060229C" w:rsidP="0060229C">
      <w:pPr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Datum:_______________________</w:t>
      </w:r>
    </w:p>
    <w:p w:rsidR="0060229C" w:rsidRPr="00E25E65" w:rsidRDefault="0060229C" w:rsidP="0060229C">
      <w:pPr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Telefon:_____________________ </w:t>
      </w: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              (vpišite telefonsko  številko  na </w:t>
      </w: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                katero je kandidat dosegljiv)</w:t>
      </w:r>
    </w:p>
    <w:p w:rsidR="0060229C" w:rsidRPr="00E25E65" w:rsidRDefault="0060229C" w:rsidP="0060229C">
      <w:pPr>
        <w:ind w:left="4248"/>
        <w:rPr>
          <w:b/>
          <w:sz w:val="20"/>
          <w:szCs w:val="20"/>
        </w:rPr>
      </w:pPr>
    </w:p>
    <w:p w:rsidR="0060229C" w:rsidRPr="00E25E65" w:rsidRDefault="0060229C" w:rsidP="0060229C">
      <w:pPr>
        <w:ind w:left="4248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Podpis kandidata:___________________</w:t>
      </w: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Obvezna priloga:</w:t>
      </w:r>
    </w:p>
    <w:p w:rsidR="0060229C" w:rsidRPr="00E25E65" w:rsidRDefault="0060229C" w:rsidP="0060229C">
      <w:pPr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veljavno potrdilo o statusu študenta</w:t>
      </w:r>
    </w:p>
    <w:p w:rsidR="0060229C" w:rsidRPr="00E25E65" w:rsidRDefault="0060229C" w:rsidP="0060229C">
      <w:pPr>
        <w:spacing w:after="0"/>
        <w:ind w:left="720"/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Opozorilo:</w:t>
      </w:r>
    </w:p>
    <w:p w:rsidR="0060229C" w:rsidRPr="00E25E65" w:rsidRDefault="0060229C" w:rsidP="0060229C">
      <w:pPr>
        <w:jc w:val="both"/>
        <w:rPr>
          <w:sz w:val="20"/>
          <w:szCs w:val="20"/>
        </w:rPr>
      </w:pPr>
      <w:r w:rsidRPr="00E25E65">
        <w:rPr>
          <w:rFonts w:cs="Arial"/>
          <w:sz w:val="20"/>
          <w:szCs w:val="20"/>
        </w:rPr>
        <w:t xml:space="preserve">Kandidature kandidatov za člana Senata  Medicinske fakultete UM iz vrst študentov, se dostavijo </w:t>
      </w:r>
      <w:r w:rsidRPr="00E25E65">
        <w:rPr>
          <w:rFonts w:cs="Arial"/>
          <w:b/>
          <w:sz w:val="20"/>
          <w:szCs w:val="20"/>
        </w:rPr>
        <w:t xml:space="preserve">najkasneje do </w:t>
      </w:r>
      <w:r w:rsidR="008F3CB5">
        <w:rPr>
          <w:rFonts w:cs="Arial"/>
          <w:b/>
          <w:sz w:val="20"/>
          <w:szCs w:val="20"/>
        </w:rPr>
        <w:t>23</w:t>
      </w:r>
      <w:r w:rsidR="00B67CD1">
        <w:rPr>
          <w:rFonts w:cs="Arial"/>
          <w:b/>
          <w:sz w:val="20"/>
          <w:szCs w:val="20"/>
        </w:rPr>
        <w:t>.0</w:t>
      </w:r>
      <w:r w:rsidR="008F3CB5">
        <w:rPr>
          <w:rFonts w:cs="Arial"/>
          <w:b/>
          <w:sz w:val="20"/>
          <w:szCs w:val="20"/>
        </w:rPr>
        <w:t>5</w:t>
      </w:r>
      <w:r w:rsidR="00B67CD1">
        <w:rPr>
          <w:rFonts w:cs="Arial"/>
          <w:b/>
          <w:sz w:val="20"/>
          <w:szCs w:val="20"/>
        </w:rPr>
        <w:t>.2017</w:t>
      </w:r>
      <w:r w:rsidRPr="00E25E65">
        <w:rPr>
          <w:rFonts w:cs="Arial"/>
          <w:b/>
          <w:sz w:val="20"/>
          <w:szCs w:val="20"/>
        </w:rPr>
        <w:t xml:space="preserve"> do 1</w:t>
      </w:r>
      <w:r w:rsidR="000256B8">
        <w:rPr>
          <w:rFonts w:cs="Arial"/>
          <w:b/>
          <w:sz w:val="20"/>
          <w:szCs w:val="20"/>
        </w:rPr>
        <w:t>0</w:t>
      </w:r>
      <w:r w:rsidRPr="00E25E65">
        <w:rPr>
          <w:rFonts w:cs="Arial"/>
          <w:b/>
          <w:sz w:val="20"/>
          <w:szCs w:val="20"/>
        </w:rPr>
        <w:t xml:space="preserve">.00 ure v  tajništvo Medicinske fakultete UM, Taborska ulica 8, Maribor v zaprti kuverti, s pripisom </w:t>
      </w:r>
      <w:r w:rsidRPr="00E25E65">
        <w:rPr>
          <w:b/>
          <w:bCs/>
          <w:sz w:val="20"/>
          <w:szCs w:val="20"/>
          <w:u w:val="single"/>
        </w:rPr>
        <w:t>»</w:t>
      </w:r>
      <w:r w:rsidRPr="00E25E65">
        <w:rPr>
          <w:b/>
          <w:sz w:val="20"/>
          <w:szCs w:val="20"/>
          <w:u w:val="single"/>
        </w:rPr>
        <w:t>Kandidatura za člana SENATA MF iz vrst študentov – ne odpiraj!«.</w:t>
      </w:r>
    </w:p>
    <w:p w:rsidR="0060229C" w:rsidRPr="00431550" w:rsidRDefault="0060229C" w:rsidP="0060229C">
      <w:pPr>
        <w:jc w:val="both"/>
        <w:rPr>
          <w:rFonts w:cs="Arial"/>
          <w:b/>
          <w:sz w:val="20"/>
          <w:szCs w:val="20"/>
        </w:rPr>
      </w:pPr>
      <w:r w:rsidRPr="00E25E65">
        <w:rPr>
          <w:rFonts w:cs="Arial"/>
          <w:sz w:val="20"/>
          <w:szCs w:val="20"/>
        </w:rPr>
        <w:t xml:space="preserve">Kandidatura, ki ne bo dostavljena </w:t>
      </w:r>
      <w:r w:rsidRPr="00E25E65">
        <w:rPr>
          <w:rFonts w:cs="Arial"/>
          <w:b/>
          <w:sz w:val="20"/>
          <w:szCs w:val="20"/>
        </w:rPr>
        <w:t xml:space="preserve">do </w:t>
      </w:r>
      <w:r w:rsidR="008F3CB5">
        <w:rPr>
          <w:rFonts w:cs="Arial"/>
          <w:b/>
          <w:sz w:val="20"/>
          <w:szCs w:val="20"/>
        </w:rPr>
        <w:t>23.05</w:t>
      </w:r>
      <w:bookmarkStart w:id="0" w:name="_GoBack"/>
      <w:bookmarkEnd w:id="0"/>
      <w:r w:rsidR="00B67CD1">
        <w:rPr>
          <w:rFonts w:cs="Arial"/>
          <w:b/>
          <w:sz w:val="20"/>
          <w:szCs w:val="20"/>
        </w:rPr>
        <w:t>.2017</w:t>
      </w:r>
      <w:r w:rsidRPr="00E25E65">
        <w:rPr>
          <w:rFonts w:cs="Arial"/>
          <w:b/>
          <w:sz w:val="20"/>
          <w:szCs w:val="20"/>
        </w:rPr>
        <w:t xml:space="preserve"> do 1</w:t>
      </w:r>
      <w:r w:rsidR="000256B8">
        <w:rPr>
          <w:rFonts w:cs="Arial"/>
          <w:b/>
          <w:sz w:val="20"/>
          <w:szCs w:val="20"/>
        </w:rPr>
        <w:t>0</w:t>
      </w:r>
      <w:r w:rsidRPr="00E25E65">
        <w:rPr>
          <w:rFonts w:cs="Arial"/>
          <w:b/>
          <w:sz w:val="20"/>
          <w:szCs w:val="20"/>
        </w:rPr>
        <w:t>.00 ure</w:t>
      </w:r>
      <w:r w:rsidRPr="00E25E65">
        <w:rPr>
          <w:rFonts w:cs="Arial"/>
          <w:sz w:val="20"/>
          <w:szCs w:val="20"/>
        </w:rPr>
        <w:t xml:space="preserve"> v tajništvo Medicinske</w:t>
      </w:r>
      <w:r w:rsidRPr="00E25E65">
        <w:rPr>
          <w:sz w:val="20"/>
          <w:szCs w:val="20"/>
        </w:rPr>
        <w:t xml:space="preserve"> fakultete </w:t>
      </w:r>
      <w:r w:rsidRPr="00E25E65">
        <w:rPr>
          <w:rFonts w:cs="Arial"/>
          <w:sz w:val="20"/>
          <w:szCs w:val="20"/>
        </w:rPr>
        <w:t>Univerze v Mar</w:t>
      </w:r>
      <w:r>
        <w:rPr>
          <w:rFonts w:cs="Arial"/>
          <w:sz w:val="20"/>
          <w:szCs w:val="20"/>
        </w:rPr>
        <w:t>iboru, bo zavržena kot prepozna.</w:t>
      </w:r>
    </w:p>
    <w:p w:rsidR="008B57DA" w:rsidRPr="00292DFE" w:rsidRDefault="008B57DA" w:rsidP="008B57DA">
      <w:pPr>
        <w:rPr>
          <w:rFonts w:ascii="Trebuchet MS" w:hAnsi="Trebuchet MS"/>
          <w:sz w:val="18"/>
          <w:szCs w:val="18"/>
        </w:rPr>
      </w:pPr>
    </w:p>
    <w:p w:rsidR="007564BD" w:rsidRPr="008B57DA" w:rsidRDefault="008B57DA" w:rsidP="008B57DA">
      <w:pPr>
        <w:tabs>
          <w:tab w:val="left" w:pos="6855"/>
        </w:tabs>
      </w:pPr>
      <w:r>
        <w:tab/>
      </w:r>
    </w:p>
    <w:sectPr w:rsidR="007564BD" w:rsidRPr="008B57DA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B8" w:rsidRDefault="00734CB8" w:rsidP="00BB5C4F">
      <w:pPr>
        <w:spacing w:after="0"/>
      </w:pPr>
      <w:r>
        <w:separator/>
      </w:r>
    </w:p>
  </w:endnote>
  <w:endnote w:type="continuationSeparator" w:id="0">
    <w:p w:rsidR="00734CB8" w:rsidRDefault="00734C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0229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0229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734CB8" w:rsidP="00D17A99">
    <w:pPr>
      <w:pStyle w:val="Noga"/>
      <w:jc w:val="center"/>
      <w:rPr>
        <w:color w:val="006A8E"/>
        <w:sz w:val="18"/>
      </w:rPr>
    </w:pPr>
    <w:r w:rsidRPr="003A14A4">
      <w:rPr>
        <w:noProof/>
        <w:color w:val="006A8E"/>
        <w:sz w:val="18"/>
        <w:lang w:eastAsia="sl-SI"/>
      </w:rPr>
      <w:drawing>
        <wp:inline distT="0" distB="0" distL="0" distR="0">
          <wp:extent cx="247650" cy="5905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D17A99" w:rsidRPr="00D17A99" w:rsidRDefault="008B57DA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mf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601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</w:t>
    </w:r>
    <w:r>
      <w:rPr>
        <w:color w:val="006A8E"/>
        <w:sz w:val="18"/>
      </w:rPr>
      <w:t>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IBAN: SI56 0110 0600 0020 393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B8" w:rsidRDefault="00734CB8" w:rsidP="00BB5C4F">
      <w:pPr>
        <w:spacing w:after="0"/>
      </w:pPr>
      <w:r>
        <w:separator/>
      </w:r>
    </w:p>
  </w:footnote>
  <w:footnote w:type="continuationSeparator" w:id="0">
    <w:p w:rsidR="00734CB8" w:rsidRDefault="00734C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734CB8" w:rsidP="00054766">
    <w:pPr>
      <w:pStyle w:val="Glava"/>
      <w:jc w:val="center"/>
    </w:pPr>
    <w:r w:rsidRPr="00514711">
      <w:rPr>
        <w:noProof/>
        <w:lang w:eastAsia="sl-SI"/>
      </w:rPr>
      <w:drawing>
        <wp:inline distT="0" distB="0" distL="0" distR="0">
          <wp:extent cx="904875" cy="514350"/>
          <wp:effectExtent l="0" t="0" r="9525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8B57DA" w:rsidRPr="00DA0D06">
      <w:rPr>
        <w:b/>
        <w:color w:val="006A8E"/>
        <w:sz w:val="18"/>
      </w:rPr>
      <w:t>MEDICINSKA FAKULTETA</w:t>
    </w:r>
  </w:p>
  <w:p w:rsidR="00054766" w:rsidRPr="00976774" w:rsidRDefault="00DC5A67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="008B57DA">
      <w:rPr>
        <w:color w:val="006A8E"/>
        <w:sz w:val="18"/>
      </w:rPr>
      <w:t>Slomškov trg 15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8B57DA">
      <w:rPr>
        <w:color w:val="006A8E"/>
        <w:sz w:val="18"/>
      </w:rPr>
      <w:t>mf</w:t>
    </w:r>
    <w:r w:rsidR="009D1978" w:rsidRPr="009D1978">
      <w:rPr>
        <w:color w:val="006A8E"/>
        <w:sz w:val="18"/>
      </w:rPr>
      <w:t>.</w:t>
    </w:r>
    <w:r w:rsidR="005F120A">
      <w:rPr>
        <w:color w:val="006A8E"/>
        <w:sz w:val="18"/>
      </w:rPr>
      <w:t>um.si</w:t>
    </w: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EF2"/>
    <w:multiLevelType w:val="hybridMultilevel"/>
    <w:tmpl w:val="035AE9AA"/>
    <w:lvl w:ilvl="0" w:tplc="5CF469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12D75"/>
    <w:multiLevelType w:val="hybridMultilevel"/>
    <w:tmpl w:val="349CC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455D3"/>
    <w:multiLevelType w:val="hybridMultilevel"/>
    <w:tmpl w:val="42F63B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15E8D"/>
    <w:rsid w:val="00022766"/>
    <w:rsid w:val="000256B8"/>
    <w:rsid w:val="000374F3"/>
    <w:rsid w:val="00051DAE"/>
    <w:rsid w:val="00051F90"/>
    <w:rsid w:val="00054766"/>
    <w:rsid w:val="00060A23"/>
    <w:rsid w:val="000B5F20"/>
    <w:rsid w:val="000F1A06"/>
    <w:rsid w:val="001345CB"/>
    <w:rsid w:val="001C129C"/>
    <w:rsid w:val="002126B2"/>
    <w:rsid w:val="00215201"/>
    <w:rsid w:val="00244C8A"/>
    <w:rsid w:val="0028526B"/>
    <w:rsid w:val="00292DFE"/>
    <w:rsid w:val="002D2DFE"/>
    <w:rsid w:val="00311139"/>
    <w:rsid w:val="00342940"/>
    <w:rsid w:val="003A14A4"/>
    <w:rsid w:val="003B4594"/>
    <w:rsid w:val="003E0246"/>
    <w:rsid w:val="00400569"/>
    <w:rsid w:val="00413C63"/>
    <w:rsid w:val="004257FB"/>
    <w:rsid w:val="00467759"/>
    <w:rsid w:val="004A644A"/>
    <w:rsid w:val="004C2BE3"/>
    <w:rsid w:val="004D4EC4"/>
    <w:rsid w:val="005043CB"/>
    <w:rsid w:val="00522FDF"/>
    <w:rsid w:val="005376C1"/>
    <w:rsid w:val="00576763"/>
    <w:rsid w:val="005D555E"/>
    <w:rsid w:val="005F120A"/>
    <w:rsid w:val="0060229C"/>
    <w:rsid w:val="006837C4"/>
    <w:rsid w:val="006A3EBA"/>
    <w:rsid w:val="006D45DB"/>
    <w:rsid w:val="007138CE"/>
    <w:rsid w:val="00734CB8"/>
    <w:rsid w:val="00751834"/>
    <w:rsid w:val="007554FD"/>
    <w:rsid w:val="007564BD"/>
    <w:rsid w:val="00784EB8"/>
    <w:rsid w:val="007B34C1"/>
    <w:rsid w:val="007E0A70"/>
    <w:rsid w:val="0084686B"/>
    <w:rsid w:val="00884BE7"/>
    <w:rsid w:val="00887B29"/>
    <w:rsid w:val="008A3AC0"/>
    <w:rsid w:val="008B57DA"/>
    <w:rsid w:val="008F3CB5"/>
    <w:rsid w:val="00962BBF"/>
    <w:rsid w:val="00976774"/>
    <w:rsid w:val="009775A6"/>
    <w:rsid w:val="009918EF"/>
    <w:rsid w:val="009956F4"/>
    <w:rsid w:val="009D1334"/>
    <w:rsid w:val="009D1978"/>
    <w:rsid w:val="00A03F1E"/>
    <w:rsid w:val="00A03F28"/>
    <w:rsid w:val="00A307E1"/>
    <w:rsid w:val="00A64895"/>
    <w:rsid w:val="00B02A70"/>
    <w:rsid w:val="00B13296"/>
    <w:rsid w:val="00B14DD9"/>
    <w:rsid w:val="00B2194B"/>
    <w:rsid w:val="00B67CD1"/>
    <w:rsid w:val="00BB5C4F"/>
    <w:rsid w:val="00BF41B1"/>
    <w:rsid w:val="00C54764"/>
    <w:rsid w:val="00C671EA"/>
    <w:rsid w:val="00CD7DA4"/>
    <w:rsid w:val="00CE454E"/>
    <w:rsid w:val="00D17A99"/>
    <w:rsid w:val="00D17D42"/>
    <w:rsid w:val="00D45A13"/>
    <w:rsid w:val="00D4797B"/>
    <w:rsid w:val="00D554AE"/>
    <w:rsid w:val="00D57911"/>
    <w:rsid w:val="00D76383"/>
    <w:rsid w:val="00DA0D06"/>
    <w:rsid w:val="00DC556E"/>
    <w:rsid w:val="00DC5A67"/>
    <w:rsid w:val="00DC624A"/>
    <w:rsid w:val="00DD3A72"/>
    <w:rsid w:val="00E01C78"/>
    <w:rsid w:val="00E10BCB"/>
    <w:rsid w:val="00E52322"/>
    <w:rsid w:val="00E757D1"/>
    <w:rsid w:val="00F1084A"/>
    <w:rsid w:val="00F22984"/>
    <w:rsid w:val="00F32A16"/>
    <w:rsid w:val="00F51722"/>
    <w:rsid w:val="00F75BC3"/>
    <w:rsid w:val="00F92457"/>
    <w:rsid w:val="00FB756D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EEDE50"/>
  <w15:chartTrackingRefBased/>
  <w15:docId w15:val="{11D3DCE8-1277-4228-A69B-B9713FC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1C129C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1C129C"/>
    <w:rPr>
      <w:rFonts w:ascii="Times New Roman" w:hAnsi="Times New Roman"/>
      <w:sz w:val="24"/>
    </w:rPr>
  </w:style>
  <w:style w:type="paragraph" w:styleId="Telobesedila3">
    <w:name w:val="Body Text 3"/>
    <w:basedOn w:val="Navaden"/>
    <w:link w:val="Telobesedila3Znak"/>
    <w:rsid w:val="001C129C"/>
    <w:rPr>
      <w:rFonts w:ascii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rsid w:val="001C129C"/>
    <w:rPr>
      <w:rFonts w:ascii="Times New Roman" w:hAnsi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6763"/>
    <w:pPr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5767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elka\MEDICINSKA%20FAKULTETA\SENAT\SEZNAM%20NAVZO&#268;IH-Senat%20MF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NAVZOČIH-Senat MF.dot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Rakun</dc:creator>
  <cp:keywords/>
  <cp:lastModifiedBy>Jelka Rakun</cp:lastModifiedBy>
  <cp:revision>2</cp:revision>
  <cp:lastPrinted>2016-01-18T10:54:00Z</cp:lastPrinted>
  <dcterms:created xsi:type="dcterms:W3CDTF">2017-05-04T07:33:00Z</dcterms:created>
  <dcterms:modified xsi:type="dcterms:W3CDTF">2017-05-04T07:33:00Z</dcterms:modified>
</cp:coreProperties>
</file>